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87" w:rsidRDefault="00FE7B87" w:rsidP="00BE1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248285</wp:posOffset>
            </wp:positionV>
            <wp:extent cx="1887220" cy="852805"/>
            <wp:effectExtent l="95250" t="247650" r="74930" b="233045"/>
            <wp:wrapNone/>
            <wp:docPr id="1" name="Image 1" descr="CC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C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609959">
                      <a:off x="0" y="0"/>
                      <a:ext cx="188722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B87" w:rsidRPr="00B05E1C" w:rsidRDefault="00FE7B87" w:rsidP="00FE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E7B87" w:rsidRPr="00CE635C" w:rsidRDefault="00FE7B87" w:rsidP="00BE1444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</w:pPr>
      <w:r w:rsidRPr="00CE635C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ENGAGEMENT OBEISSANCE</w:t>
      </w:r>
    </w:p>
    <w:p w:rsidR="00FE7B87" w:rsidRPr="00CE635C" w:rsidRDefault="00FE7B87" w:rsidP="00FE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16"/>
          <w:szCs w:val="16"/>
        </w:rPr>
      </w:pPr>
    </w:p>
    <w:p w:rsidR="00FE7B87" w:rsidRPr="00CE635C" w:rsidRDefault="00E3271E" w:rsidP="00BE1444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18</w:t>
      </w:r>
      <w:r w:rsidR="00EF35FC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 xml:space="preserve"> FEVRIER 201</w:t>
      </w:r>
      <w:r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7</w:t>
      </w:r>
    </w:p>
    <w:p w:rsidR="00FE7B87" w:rsidRPr="00CE635C" w:rsidRDefault="00FE7B87" w:rsidP="00FE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16"/>
          <w:szCs w:val="16"/>
        </w:rPr>
      </w:pPr>
    </w:p>
    <w:p w:rsidR="00FE7B87" w:rsidRPr="00CE635C" w:rsidRDefault="00FE7B87" w:rsidP="00BE1444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CE635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Juge: M</w:t>
      </w:r>
      <w:r w:rsidR="005B1044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onsieur </w:t>
      </w:r>
      <w:proofErr w:type="spellStart"/>
      <w:r w:rsidR="005B1044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Beyer</w:t>
      </w:r>
      <w:proofErr w:type="spellEnd"/>
      <w:r w:rsidR="005B1044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Michel</w:t>
      </w:r>
    </w:p>
    <w:p w:rsidR="00320B90" w:rsidRPr="00CE635C" w:rsidRDefault="00320B90" w:rsidP="00FE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</w:rPr>
      </w:pPr>
    </w:p>
    <w:p w:rsidR="00320B90" w:rsidRPr="00CE635C" w:rsidRDefault="00320B90" w:rsidP="00FE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E7B87" w:rsidRPr="00CE635C" w:rsidRDefault="00FE7B87" w:rsidP="00BE14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E63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CONDUCTEUR:..................................................</w:t>
      </w:r>
    </w:p>
    <w:p w:rsidR="00BC5D7A" w:rsidRPr="00CE635C" w:rsidRDefault="00BC5D7A" w:rsidP="00BE14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E7B87" w:rsidRPr="00CE635C" w:rsidRDefault="00FE7B87" w:rsidP="00BE14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E63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CLUB:................................................................................REGIONALE:............................................</w:t>
      </w:r>
    </w:p>
    <w:p w:rsidR="00BC5D7A" w:rsidRPr="00CE635C" w:rsidRDefault="00BC5D7A" w:rsidP="00BE14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E7B87" w:rsidRPr="00CE635C" w:rsidRDefault="00FE7B87" w:rsidP="00BE14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E63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Tél:....................................................................................E-mail:..........................................................</w:t>
      </w:r>
    </w:p>
    <w:p w:rsidR="00BE1444" w:rsidRPr="00CE635C" w:rsidRDefault="00BE1444" w:rsidP="00BE14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E7B87" w:rsidRPr="00CE635C" w:rsidRDefault="00FE7B87" w:rsidP="00320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  <w:r w:rsidRPr="00CE635C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EPREUVES</w:t>
      </w:r>
    </w:p>
    <w:p w:rsidR="00320B90" w:rsidRPr="00CE635C" w:rsidRDefault="00320B90" w:rsidP="00320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</w:p>
    <w:p w:rsidR="00FE7B87" w:rsidRPr="00CE635C" w:rsidRDefault="00F56970" w:rsidP="00320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36830</wp:posOffset>
                </wp:positionV>
                <wp:extent cx="137160" cy="90805"/>
                <wp:effectExtent l="6985" t="9525" r="8255" b="13970"/>
                <wp:wrapNone/>
                <wp:docPr id="1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99.05pt;margin-top:2.9pt;width:10.8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36830</wp:posOffset>
                </wp:positionV>
                <wp:extent cx="137160" cy="90805"/>
                <wp:effectExtent l="12700" t="9525" r="12065" b="13970"/>
                <wp:wrapNone/>
                <wp:docPr id="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38.25pt;margin-top:2.9pt;width:10.8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36830</wp:posOffset>
                </wp:positionV>
                <wp:extent cx="137160" cy="90805"/>
                <wp:effectExtent l="8890" t="9525" r="6350" b="13970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24.2pt;margin-top:2.9pt;width:10.8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"/>
            </w:pict>
          </mc:Fallback>
        </mc:AlternateContent>
      </w:r>
      <w:r w:rsidR="00FE7B87" w:rsidRPr="00CE63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CSAU</w:t>
      </w:r>
      <w:r w:rsidR="00320B90" w:rsidRPr="00CE63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     </w:t>
      </w:r>
      <w:r w:rsidR="00FE7B87" w:rsidRPr="00CE63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320B90" w:rsidRPr="00CE63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320B90" w:rsidRPr="00CE63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320B90" w:rsidRPr="00CE63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FE7B87"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BREVET LOF</w:t>
      </w:r>
      <w:r w:rsidR="00320B90"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ab/>
      </w:r>
      <w:r w:rsidR="00320B90"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ab/>
      </w:r>
      <w:r w:rsidR="00FE7B87"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</w:t>
      </w:r>
      <w:r w:rsidR="00FE7B87" w:rsidRPr="00CE63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BREVET NON LOF</w:t>
      </w:r>
      <w:r w:rsidR="0050658B" w:rsidRPr="00CE63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50658B" w:rsidRPr="00CE63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</w:p>
    <w:p w:rsidR="0050658B" w:rsidRPr="00CE635C" w:rsidRDefault="0050658B" w:rsidP="00320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50658B" w:rsidRPr="00CE635C" w:rsidRDefault="0050658B" w:rsidP="00320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E7B87" w:rsidRPr="00CE635C" w:rsidRDefault="00F56970" w:rsidP="00320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67310</wp:posOffset>
                </wp:positionV>
                <wp:extent cx="137160" cy="90805"/>
                <wp:effectExtent l="6985" t="13335" r="8255" b="10160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99.05pt;margin-top:5.3pt;width:10.8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38735</wp:posOffset>
                </wp:positionV>
                <wp:extent cx="137160" cy="90805"/>
                <wp:effectExtent l="10795" t="13335" r="13970" b="1016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82.35pt;margin-top:3.05pt;width:10.8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38735</wp:posOffset>
                </wp:positionV>
                <wp:extent cx="137160" cy="90805"/>
                <wp:effectExtent l="5080" t="13335" r="10160" b="1016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71.65pt;margin-top:3.05pt;width:10.8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"/>
            </w:pict>
          </mc:Fallback>
        </mc:AlternateContent>
      </w:r>
      <w:r w:rsidR="00FE7B87" w:rsidRPr="00CE635C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NON LOF:</w:t>
      </w:r>
      <w:r w:rsidR="0050658B" w:rsidRPr="00CE635C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ab/>
      </w:r>
      <w:r w:rsidR="0050658B" w:rsidRPr="00CE635C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ab/>
      </w:r>
      <w:r w:rsidR="00FE7B87" w:rsidRPr="00CE635C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 xml:space="preserve"> CLASSES </w:t>
      </w:r>
      <w:r w:rsidR="0050658B" w:rsidRPr="00CE635C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ab/>
      </w:r>
      <w:r w:rsidR="00FE7B87" w:rsidRPr="00CE635C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I</w:t>
      </w:r>
      <w:r w:rsidR="0050658B" w:rsidRPr="00CE635C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ab/>
      </w:r>
      <w:r w:rsidR="0050658B" w:rsidRPr="00CE635C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ab/>
      </w:r>
      <w:r w:rsidR="0050658B" w:rsidRPr="00CE635C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ab/>
      </w:r>
      <w:r w:rsidR="00FE7B87" w:rsidRPr="00CE635C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 xml:space="preserve"> II </w:t>
      </w:r>
      <w:r w:rsidR="0050658B" w:rsidRPr="00CE635C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ab/>
      </w:r>
      <w:r w:rsidR="00FE7B87" w:rsidRPr="00CE635C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I</w:t>
      </w:r>
      <w:r w:rsidR="0050658B" w:rsidRPr="00CE635C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ab/>
      </w:r>
      <w:r w:rsidR="0050658B" w:rsidRPr="00CE635C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ab/>
      </w:r>
      <w:r w:rsidR="00FE7B87" w:rsidRPr="00CE635C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II</w:t>
      </w:r>
      <w:r w:rsidR="0050658B" w:rsidRPr="00CE635C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ab/>
      </w:r>
    </w:p>
    <w:p w:rsidR="0050658B" w:rsidRPr="00CE635C" w:rsidRDefault="0050658B" w:rsidP="00506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en-US"/>
        </w:rPr>
      </w:pPr>
    </w:p>
    <w:p w:rsidR="0050658B" w:rsidRPr="00CE635C" w:rsidRDefault="0050658B" w:rsidP="00506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en-US"/>
        </w:rPr>
      </w:pPr>
    </w:p>
    <w:p w:rsidR="0050658B" w:rsidRPr="00CE635C" w:rsidRDefault="00F56970" w:rsidP="00B0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50165</wp:posOffset>
                </wp:positionV>
                <wp:extent cx="137160" cy="90805"/>
                <wp:effectExtent l="6985" t="6985" r="8255" b="6985"/>
                <wp:wrapNone/>
                <wp:docPr id="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499.05pt;margin-top:3.95pt;width:10.8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F243E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50165</wp:posOffset>
                </wp:positionV>
                <wp:extent cx="137160" cy="90805"/>
                <wp:effectExtent l="10795" t="6985" r="13970" b="6985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82.35pt;margin-top:3.95pt;width:10.8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F243E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50165</wp:posOffset>
                </wp:positionV>
                <wp:extent cx="137160" cy="90805"/>
                <wp:effectExtent l="5080" t="6985" r="10160" b="6985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71.65pt;margin-top:3.95pt;width:10.8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"/>
            </w:pict>
          </mc:Fallback>
        </mc:AlternateContent>
      </w:r>
      <w:r w:rsidR="0050658B"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en-US"/>
        </w:rPr>
        <w:t xml:space="preserve">         </w:t>
      </w:r>
      <w:r w:rsidR="00FE7B87"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en-US"/>
        </w:rPr>
        <w:t>LOF:</w:t>
      </w:r>
      <w:r w:rsidR="0050658B"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en-US"/>
        </w:rPr>
        <w:tab/>
      </w:r>
      <w:r w:rsidR="0050658B"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en-US"/>
        </w:rPr>
        <w:tab/>
      </w:r>
      <w:r w:rsidR="00FE7B87"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en-US"/>
        </w:rPr>
        <w:t xml:space="preserve"> CLASSES</w:t>
      </w:r>
      <w:r w:rsidR="0050658B"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en-US"/>
        </w:rPr>
        <w:tab/>
      </w:r>
      <w:r w:rsidR="00FE7B87"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en-US"/>
        </w:rPr>
        <w:t xml:space="preserve"> I</w:t>
      </w:r>
      <w:r w:rsidR="0050658B"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en-US"/>
        </w:rPr>
        <w:tab/>
      </w:r>
      <w:r w:rsidR="0050658B"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en-US"/>
        </w:rPr>
        <w:tab/>
      </w:r>
      <w:r w:rsidR="0050658B"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en-US"/>
        </w:rPr>
        <w:tab/>
      </w:r>
      <w:r w:rsidR="00FE7B87"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en-US"/>
        </w:rPr>
        <w:t xml:space="preserve"> II</w:t>
      </w:r>
      <w:r w:rsidR="0050658B"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en-US"/>
        </w:rPr>
        <w:tab/>
      </w:r>
      <w:r w:rsidR="00FE7B87"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en-US"/>
        </w:rPr>
        <w:t xml:space="preserve"> </w:t>
      </w:r>
      <w:r w:rsidR="0050658B"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en-US"/>
        </w:rPr>
        <w:tab/>
      </w:r>
      <w:r w:rsidR="0050658B"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en-US"/>
        </w:rPr>
        <w:tab/>
      </w:r>
      <w:r w:rsidR="00FE7B87"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en-US"/>
        </w:rPr>
        <w:t>III</w:t>
      </w:r>
      <w:r w:rsidR="0050658B"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en-US"/>
        </w:rPr>
        <w:tab/>
      </w:r>
    </w:p>
    <w:p w:rsidR="00FE7B87" w:rsidRDefault="00F56970" w:rsidP="00FE7B8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FFFF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457200" simplePos="0" relativeHeight="251668480" behindDoc="0" locked="0" layoutInCell="0" allowOverlap="1">
                <wp:simplePos x="0" y="0"/>
                <wp:positionH relativeFrom="margin">
                  <wp:posOffset>1017270</wp:posOffset>
                </wp:positionH>
                <wp:positionV relativeFrom="margin">
                  <wp:posOffset>3949700</wp:posOffset>
                </wp:positionV>
                <wp:extent cx="1057275" cy="1880235"/>
                <wp:effectExtent l="8890" t="87630" r="82550" b="7620"/>
                <wp:wrapSquare wrapText="bothSides"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1057275" cy="188023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658B" w:rsidRDefault="0050658B">
                            <w:pPr>
                              <w:jc w:val="right"/>
                              <w:rPr>
                                <w:i/>
                                <w:iCs/>
                                <w:color w:val="938953" w:themeColor="background2" w:themeShade="7F"/>
                              </w:rPr>
                            </w:pPr>
                          </w:p>
                          <w:p w:rsidR="0050658B" w:rsidRDefault="0050658B">
                            <w:pPr>
                              <w:jc w:val="right"/>
                              <w:rPr>
                                <w:i/>
                                <w:iCs/>
                                <w:color w:val="938953" w:themeColor="background2" w:themeShade="7F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38953" w:themeColor="background2" w:themeShade="7F"/>
                              </w:rPr>
                              <w:t>COLLER ICI L’ETIQUETTE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margin-left:80.1pt;margin-top:311pt;width:83.25pt;height:148.05pt;rotation:90;z-index:251668480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" o:allowincell="f" adj="2346" fillcolor="#4f81bd [3204]" strokecolor="#4f81bd [3204]" strokeweight="1pt">
                <v:shadow on="t" type="double" opacity=".5" color2="shadow add(102)" offset="3pt,-3pt" offset2="6pt,-6pt"/>
                <v:textbox inset="18pt,18pt,,18pt">
                  <w:txbxContent>
                    <w:p w:rsidR="0050658B" w:rsidRDefault="0050658B">
                      <w:pPr>
                        <w:jc w:val="right"/>
                        <w:rPr>
                          <w:i/>
                          <w:iCs/>
                          <w:color w:val="938953" w:themeColor="background2" w:themeShade="7F"/>
                        </w:rPr>
                      </w:pPr>
                    </w:p>
                    <w:p w:rsidR="0050658B" w:rsidRDefault="0050658B">
                      <w:pPr>
                        <w:jc w:val="right"/>
                        <w:rPr>
                          <w:i/>
                          <w:iCs/>
                          <w:color w:val="938953" w:themeColor="background2" w:themeShade="7F"/>
                        </w:rPr>
                      </w:pPr>
                      <w:r>
                        <w:rPr>
                          <w:i/>
                          <w:iCs/>
                          <w:color w:val="938953" w:themeColor="background2" w:themeShade="7F"/>
                        </w:rPr>
                        <w:t>COLLER ICI L’ETIQUETTE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7B87" w:rsidRPr="00DC5B98">
        <w:rPr>
          <w:rFonts w:ascii="Calibri,Bold" w:hAnsi="Calibri,Bold" w:cs="Calibri,Bold"/>
          <w:b/>
          <w:bCs/>
          <w:color w:val="FFFFFF"/>
          <w:lang w:val="en-US"/>
        </w:rPr>
        <w:t xml:space="preserve"> </w:t>
      </w:r>
      <w:r w:rsidR="00FE7B87">
        <w:rPr>
          <w:rFonts w:ascii="Calibri,Bold" w:hAnsi="Calibri,Bold" w:cs="Calibri,Bold"/>
          <w:b/>
          <w:bCs/>
          <w:color w:val="FFFFFF"/>
        </w:rPr>
        <w:t>- ENGAGEMENT</w:t>
      </w:r>
    </w:p>
    <w:p w:rsidR="0050658B" w:rsidRDefault="0050658B" w:rsidP="00F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5996"/>
      </w:tblGrid>
      <w:tr w:rsidR="00BE1444" w:rsidRPr="00B05E1C" w:rsidTr="00BE1444">
        <w:trPr>
          <w:trHeight w:val="1006"/>
        </w:trPr>
        <w:tc>
          <w:tcPr>
            <w:tcW w:w="5996" w:type="dxa"/>
            <w:tcBorders>
              <w:top w:val="nil"/>
              <w:bottom w:val="single" w:sz="4" w:space="0" w:color="auto"/>
            </w:tcBorders>
          </w:tcPr>
          <w:p w:rsidR="00BE1444" w:rsidRPr="00CE635C" w:rsidRDefault="00BE1444" w:rsidP="00BE144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F243E" w:themeColor="text2" w:themeShade="80"/>
              </w:rPr>
            </w:pPr>
            <w:r w:rsidRPr="00CE635C">
              <w:rPr>
                <w:rFonts w:ascii="Calibri" w:hAnsi="Calibri" w:cs="Calibri"/>
                <w:color w:val="0F243E" w:themeColor="text2" w:themeShade="80"/>
              </w:rPr>
              <w:t>Je dégage toute responsabilité au Club Canin du Sud de l’Aisne</w:t>
            </w:r>
          </w:p>
          <w:p w:rsidR="00BE1444" w:rsidRPr="00CE635C" w:rsidRDefault="00BE1444" w:rsidP="00BE144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F243E" w:themeColor="text2" w:themeShade="80"/>
              </w:rPr>
            </w:pPr>
            <w:r w:rsidRPr="00CE635C">
              <w:rPr>
                <w:rFonts w:ascii="Calibri" w:hAnsi="Calibri" w:cs="Calibri"/>
                <w:color w:val="0F243E" w:themeColor="text2" w:themeShade="80"/>
              </w:rPr>
              <w:t>pour les préjudices et accidents corporels causés par</w:t>
            </w:r>
          </w:p>
          <w:p w:rsidR="00BE1444" w:rsidRPr="00B05E1C" w:rsidRDefault="00BE1444" w:rsidP="00BE144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E635C">
              <w:rPr>
                <w:rFonts w:ascii="Calibri" w:hAnsi="Calibri" w:cs="Calibri"/>
                <w:color w:val="0F243E" w:themeColor="text2" w:themeShade="80"/>
              </w:rPr>
              <w:t>moi-même ou mon chien</w:t>
            </w:r>
          </w:p>
        </w:tc>
      </w:tr>
    </w:tbl>
    <w:p w:rsidR="0050658B" w:rsidRDefault="0050658B" w:rsidP="00F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1444" w:rsidRDefault="00BE1444" w:rsidP="00F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1444" w:rsidRDefault="00BE1444" w:rsidP="00F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1444" w:rsidRDefault="00BE1444" w:rsidP="00F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1444" w:rsidRDefault="00BE1444" w:rsidP="00F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1444" w:rsidRPr="00CE635C" w:rsidRDefault="00BE1444" w:rsidP="00FE7B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243E" w:themeColor="text2" w:themeShade="80"/>
          <w:sz w:val="18"/>
          <w:szCs w:val="18"/>
        </w:rPr>
      </w:pPr>
      <w:r w:rsidRPr="00CE635C">
        <w:rPr>
          <w:rFonts w:ascii="Calibri,Bold" w:hAnsi="Calibri,Bold" w:cs="Calibri,Bold"/>
          <w:b/>
          <w:bCs/>
          <w:color w:val="0F243E" w:themeColor="text2" w:themeShade="80"/>
          <w:sz w:val="18"/>
          <w:szCs w:val="18"/>
        </w:rPr>
        <w:t xml:space="preserve">                   Joindre 2 étiquettes sur support</w:t>
      </w:r>
      <w:r w:rsidRPr="00CE635C">
        <w:rPr>
          <w:rFonts w:ascii="Calibri,Bold" w:hAnsi="Calibri,Bold" w:cs="Calibri,Bold"/>
          <w:b/>
          <w:bCs/>
          <w:color w:val="0F243E" w:themeColor="text2" w:themeShade="80"/>
          <w:sz w:val="18"/>
          <w:szCs w:val="18"/>
        </w:rPr>
        <w:tab/>
      </w:r>
      <w:r w:rsidRPr="00CE635C">
        <w:rPr>
          <w:rFonts w:ascii="Calibri,Bold" w:hAnsi="Calibri,Bold" w:cs="Calibri,Bold"/>
          <w:b/>
          <w:bCs/>
          <w:color w:val="0F243E" w:themeColor="text2" w:themeShade="80"/>
          <w:sz w:val="18"/>
          <w:szCs w:val="18"/>
        </w:rPr>
        <w:tab/>
        <w:t xml:space="preserve">       </w:t>
      </w:r>
      <w:r w:rsidRPr="00CE635C">
        <w:rPr>
          <w:rFonts w:ascii="Calibri" w:hAnsi="Calibri" w:cs="Calibri"/>
          <w:color w:val="0F243E" w:themeColor="text2" w:themeShade="80"/>
          <w:sz w:val="18"/>
          <w:szCs w:val="18"/>
        </w:rPr>
        <w:t xml:space="preserve">Signature du conducteur </w:t>
      </w:r>
      <w:r w:rsidRPr="00CE635C">
        <w:rPr>
          <w:rFonts w:ascii="Calibri" w:hAnsi="Calibri" w:cs="Calibri"/>
          <w:color w:val="0F243E" w:themeColor="text2" w:themeShade="80"/>
          <w:sz w:val="18"/>
          <w:szCs w:val="18"/>
        </w:rPr>
        <w:tab/>
      </w:r>
      <w:r w:rsidRPr="00CE635C">
        <w:rPr>
          <w:rFonts w:ascii="Calibri" w:hAnsi="Calibri" w:cs="Calibri"/>
          <w:color w:val="0F243E" w:themeColor="text2" w:themeShade="80"/>
          <w:sz w:val="18"/>
          <w:szCs w:val="18"/>
        </w:rPr>
        <w:tab/>
        <w:t>Signature du Président de club</w:t>
      </w:r>
    </w:p>
    <w:p w:rsidR="00BE1444" w:rsidRDefault="00BE1444" w:rsidP="00FE7B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BE1444" w:rsidRDefault="00BE1444" w:rsidP="00FE7B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BE1444" w:rsidRDefault="00BE1444" w:rsidP="00FE7B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BC5D7A" w:rsidRDefault="00BC5D7A" w:rsidP="00FE7B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BE1444" w:rsidRDefault="00BE1444" w:rsidP="00F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isteclaire-Accent5"/>
        <w:tblW w:w="10606" w:type="dxa"/>
        <w:tblInd w:w="708" w:type="dxa"/>
        <w:tblLook w:val="04A0" w:firstRow="1" w:lastRow="0" w:firstColumn="1" w:lastColumn="0" w:noHBand="0" w:noVBand="1"/>
      </w:tblPr>
      <w:tblGrid>
        <w:gridCol w:w="10606"/>
      </w:tblGrid>
      <w:tr w:rsidR="0050658B" w:rsidRPr="0050658B" w:rsidTr="00BE1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50658B" w:rsidRPr="00AE6C78" w:rsidRDefault="00AE6C78" w:rsidP="003D0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E6C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1-ENGAGEMENT</w:t>
            </w:r>
          </w:p>
        </w:tc>
      </w:tr>
      <w:tr w:rsidR="0050658B" w:rsidRPr="0050658B" w:rsidTr="00BE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E6C78" w:rsidRPr="00CE635C" w:rsidRDefault="00AE6C78" w:rsidP="003D0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4"/>
                <w:szCs w:val="24"/>
              </w:rPr>
            </w:pPr>
          </w:p>
          <w:p w:rsidR="0050658B" w:rsidRPr="00CE635C" w:rsidRDefault="0050658B" w:rsidP="003D0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4"/>
                <w:szCs w:val="24"/>
              </w:rPr>
            </w:pPr>
            <w:r w:rsidRPr="00CE635C"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4"/>
                <w:szCs w:val="24"/>
              </w:rPr>
              <w:t xml:space="preserve">CSAU: </w:t>
            </w:r>
            <w:r w:rsidR="000A46D6" w:rsidRPr="00CE635C"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4"/>
                <w:szCs w:val="24"/>
                <w:highlight w:val="yellow"/>
              </w:rPr>
              <w:t>16</w:t>
            </w:r>
            <w:r w:rsidRPr="00CE635C"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4"/>
                <w:szCs w:val="24"/>
                <w:highlight w:val="yellow"/>
              </w:rPr>
              <w:t xml:space="preserve"> €</w:t>
            </w:r>
            <w:r w:rsidR="00AE6C78" w:rsidRPr="00CE635C"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4"/>
                <w:szCs w:val="24"/>
              </w:rPr>
              <w:t xml:space="preserve">                       </w:t>
            </w:r>
            <w:r w:rsidRPr="00CE635C"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4"/>
                <w:szCs w:val="24"/>
              </w:rPr>
              <w:t xml:space="preserve"> CSAU+BREVET</w:t>
            </w:r>
            <w:r w:rsidR="00767A66"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4"/>
                <w:szCs w:val="24"/>
                <w:highlight w:val="yellow"/>
              </w:rPr>
              <w:t>: 28</w:t>
            </w:r>
            <w:r w:rsidRPr="00CE635C"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4"/>
                <w:szCs w:val="24"/>
                <w:highlight w:val="yellow"/>
              </w:rPr>
              <w:t xml:space="preserve"> €</w:t>
            </w:r>
            <w:r w:rsidR="00AE6C78" w:rsidRPr="00CE635C"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4"/>
                <w:szCs w:val="24"/>
              </w:rPr>
              <w:t xml:space="preserve">                             </w:t>
            </w:r>
            <w:r w:rsidRPr="00CE635C"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4"/>
                <w:szCs w:val="24"/>
              </w:rPr>
              <w:t xml:space="preserve"> BREVET, CLASSES 1, 2, ou 3: </w:t>
            </w:r>
            <w:r w:rsidR="000A46D6" w:rsidRPr="00CE635C"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4"/>
                <w:szCs w:val="24"/>
                <w:highlight w:val="yellow"/>
              </w:rPr>
              <w:t>16</w:t>
            </w:r>
            <w:r w:rsidRPr="00CE635C"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4"/>
                <w:szCs w:val="24"/>
                <w:highlight w:val="yellow"/>
              </w:rPr>
              <w:t xml:space="preserve"> €</w:t>
            </w:r>
          </w:p>
        </w:tc>
      </w:tr>
    </w:tbl>
    <w:p w:rsidR="00FE7B87" w:rsidRDefault="00FE7B87" w:rsidP="00FE7B8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FFFF"/>
        </w:rPr>
      </w:pPr>
      <w:r>
        <w:rPr>
          <w:rFonts w:ascii="Calibri,Bold" w:hAnsi="Calibri,Bold" w:cs="Calibri,Bold"/>
          <w:b/>
          <w:bCs/>
          <w:color w:val="FFFFFF"/>
        </w:rPr>
        <w:t>2 - REPAS</w:t>
      </w:r>
    </w:p>
    <w:tbl>
      <w:tblPr>
        <w:tblStyle w:val="Tramemoyenne1-Accent5"/>
        <w:tblW w:w="10557" w:type="dxa"/>
        <w:tblInd w:w="675" w:type="dxa"/>
        <w:tblLook w:val="04A0" w:firstRow="1" w:lastRow="0" w:firstColumn="1" w:lastColumn="0" w:noHBand="0" w:noVBand="1"/>
      </w:tblPr>
      <w:tblGrid>
        <w:gridCol w:w="10557"/>
      </w:tblGrid>
      <w:tr w:rsidR="00AE6C78" w:rsidTr="00BE1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7" w:type="dxa"/>
          </w:tcPr>
          <w:tbl>
            <w:tblPr>
              <w:tblStyle w:val="Grilledutableau"/>
              <w:tblW w:w="11674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1674"/>
            </w:tblGrid>
            <w:tr w:rsidR="00AE6C78" w:rsidRPr="00AE6C78" w:rsidTr="00FC21C2">
              <w:trPr>
                <w:trHeight w:val="1521"/>
              </w:trPr>
              <w:tc>
                <w:tcPr>
                  <w:tcW w:w="11674" w:type="dxa"/>
                  <w:shd w:val="clear" w:color="auto" w:fill="FFFFFF" w:themeFill="background1"/>
                </w:tcPr>
                <w:p w:rsidR="00AE6C78" w:rsidRPr="00B05E1C" w:rsidRDefault="00AE6C78" w:rsidP="00B05E1C">
                  <w:pPr>
                    <w:shd w:val="clear" w:color="auto" w:fill="4F81BD" w:themeFill="accent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5E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2-REPAS</w:t>
                  </w:r>
                </w:p>
                <w:p w:rsidR="00B05E1C" w:rsidRPr="00CE635C" w:rsidRDefault="00AE6C78" w:rsidP="00AA4C7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F243E" w:themeColor="text2" w:themeShade="80"/>
                      <w:sz w:val="28"/>
                      <w:szCs w:val="28"/>
                    </w:rPr>
                  </w:pPr>
                  <w:r w:rsidRPr="00CE635C">
                    <w:rPr>
                      <w:rFonts w:ascii="Times New Roman" w:hAnsi="Times New Roman" w:cs="Times New Roman"/>
                      <w:b/>
                      <w:bCs/>
                      <w:color w:val="0F243E" w:themeColor="text2" w:themeShade="80"/>
                      <w:sz w:val="28"/>
                      <w:szCs w:val="28"/>
                    </w:rPr>
                    <w:t xml:space="preserve">Réservation pour le repas midi: </w:t>
                  </w:r>
                  <w:r w:rsidRPr="00CE635C"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  <w:t>.......</w:t>
                  </w:r>
                  <w:r w:rsidR="00E3271E">
                    <w:rPr>
                      <w:rFonts w:ascii="Times New Roman" w:hAnsi="Times New Roman" w:cs="Times New Roman"/>
                      <w:b/>
                      <w:bCs/>
                      <w:color w:val="0F243E" w:themeColor="text2" w:themeShade="80"/>
                      <w:sz w:val="28"/>
                      <w:szCs w:val="28"/>
                    </w:rPr>
                    <w:t>x 1</w:t>
                  </w:r>
                  <w:r w:rsidR="00767A66">
                    <w:rPr>
                      <w:rFonts w:ascii="Times New Roman" w:hAnsi="Times New Roman" w:cs="Times New Roman"/>
                      <w:b/>
                      <w:bCs/>
                      <w:color w:val="0F243E" w:themeColor="text2" w:themeShade="80"/>
                      <w:sz w:val="28"/>
                      <w:szCs w:val="28"/>
                    </w:rPr>
                    <w:t>5</w:t>
                  </w:r>
                  <w:bookmarkStart w:id="0" w:name="_GoBack"/>
                  <w:bookmarkEnd w:id="0"/>
                  <w:r w:rsidRPr="00CE635C">
                    <w:rPr>
                      <w:rFonts w:ascii="Times New Roman" w:hAnsi="Times New Roman" w:cs="Times New Roman"/>
                      <w:b/>
                      <w:bCs/>
                      <w:color w:val="0F243E" w:themeColor="text2" w:themeShade="80"/>
                      <w:sz w:val="28"/>
                      <w:szCs w:val="28"/>
                    </w:rPr>
                    <w:t xml:space="preserve"> € =</w:t>
                  </w:r>
                </w:p>
                <w:p w:rsidR="00B05E1C" w:rsidRPr="00CE635C" w:rsidRDefault="00B05E1C" w:rsidP="00AA4C7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F243E" w:themeColor="text2" w:themeShade="80"/>
                      <w:sz w:val="28"/>
                      <w:szCs w:val="28"/>
                    </w:rPr>
                  </w:pPr>
                </w:p>
                <w:p w:rsidR="00B05E1C" w:rsidRPr="00CE635C" w:rsidRDefault="00B05E1C" w:rsidP="00B05E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</w:pPr>
                  <w:r w:rsidRPr="00CE635C">
                    <w:rPr>
                      <w:rFonts w:ascii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  <w:t xml:space="preserve">                                                                                                   </w:t>
                  </w:r>
                  <w:r w:rsidRPr="00CE635C">
                    <w:rPr>
                      <w:rFonts w:ascii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  <w:highlight w:val="yellow"/>
                    </w:rPr>
                    <w:t>TOTAL</w:t>
                  </w:r>
                  <w:r w:rsidRPr="00CE635C">
                    <w:rPr>
                      <w:rFonts w:ascii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CE635C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(</w:t>
                  </w:r>
                  <w:proofErr w:type="spellStart"/>
                  <w:r w:rsidRPr="00CE635C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engag</w:t>
                  </w:r>
                  <w:r w:rsidRPr="00CE635C">
                    <w:rPr>
                      <w:rFonts w:ascii="Times New Roman" w:hAnsi="Times New Roman" w:cs="Times New Roman"/>
                      <w:color w:val="0F243E" w:themeColor="text2" w:themeShade="80"/>
                      <w:sz w:val="16"/>
                      <w:szCs w:val="16"/>
                    </w:rPr>
                    <w:t>t</w:t>
                  </w:r>
                  <w:proofErr w:type="spellEnd"/>
                  <w:r w:rsidRPr="00CE635C">
                    <w:rPr>
                      <w:rFonts w:ascii="Times New Roman" w:hAnsi="Times New Roman" w:cs="Times New Roman"/>
                      <w:color w:val="0F243E" w:themeColor="text2" w:themeShade="80"/>
                      <w:sz w:val="16"/>
                      <w:szCs w:val="16"/>
                    </w:rPr>
                    <w:t xml:space="preserve"> </w:t>
                  </w:r>
                  <w:r w:rsidRPr="00CE635C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 xml:space="preserve">+ repas) </w:t>
                  </w:r>
                  <w:r w:rsidRPr="00CE635C">
                    <w:rPr>
                      <w:rFonts w:ascii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  <w:t xml:space="preserve">:…… </w:t>
                  </w:r>
                  <w:r w:rsidRPr="00CE635C">
                    <w:rPr>
                      <w:rFonts w:ascii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  <w:highlight w:val="yellow"/>
                    </w:rPr>
                    <w:t>€</w:t>
                  </w:r>
                </w:p>
                <w:p w:rsidR="00AE6C78" w:rsidRPr="00AE6C78" w:rsidRDefault="00AE6C78" w:rsidP="00AA4C7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E6C78" w:rsidRDefault="00AE6C78"/>
        </w:tc>
      </w:tr>
    </w:tbl>
    <w:p w:rsidR="00FE7B87" w:rsidRDefault="00BE1444" w:rsidP="00FE7B8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0"/>
          <w:szCs w:val="20"/>
        </w:rPr>
      </w:pPr>
      <w:r>
        <w:rPr>
          <w:rFonts w:ascii="Calibri,Bold" w:hAnsi="Calibri,Bold" w:cs="Calibri,Bold"/>
          <w:b/>
          <w:bCs/>
          <w:color w:val="FF0000"/>
          <w:sz w:val="20"/>
          <w:szCs w:val="20"/>
        </w:rPr>
        <w:t xml:space="preserve">           </w:t>
      </w:r>
      <w:r w:rsidR="00FE7B87" w:rsidRPr="00B05E1C">
        <w:rPr>
          <w:rFonts w:ascii="Calibri,Bold" w:hAnsi="Calibri,Bold" w:cs="Calibri,Bold"/>
          <w:b/>
          <w:bCs/>
          <w:color w:val="FF0000"/>
          <w:sz w:val="20"/>
          <w:szCs w:val="20"/>
        </w:rPr>
        <w:t xml:space="preserve">CHEQUE GLOBAL </w:t>
      </w:r>
      <w:proofErr w:type="gramStart"/>
      <w:r w:rsidR="00FE7B87" w:rsidRPr="00B05E1C">
        <w:rPr>
          <w:rFonts w:ascii="Calibri,Bold" w:hAnsi="Calibri,Bold" w:cs="Calibri,Bold"/>
          <w:b/>
          <w:bCs/>
          <w:color w:val="FF0000"/>
          <w:sz w:val="20"/>
          <w:szCs w:val="20"/>
        </w:rPr>
        <w:t>( engagement</w:t>
      </w:r>
      <w:proofErr w:type="gramEnd"/>
      <w:r w:rsidR="00FE7B87" w:rsidRPr="00B05E1C">
        <w:rPr>
          <w:rFonts w:ascii="Calibri,Bold" w:hAnsi="Calibri,Bold" w:cs="Calibri,Bold"/>
          <w:b/>
          <w:bCs/>
          <w:color w:val="FF0000"/>
          <w:sz w:val="20"/>
          <w:szCs w:val="20"/>
        </w:rPr>
        <w:t xml:space="preserve"> +</w:t>
      </w:r>
      <w:r w:rsidR="00DC5B98">
        <w:rPr>
          <w:rFonts w:ascii="Calibri,Bold" w:hAnsi="Calibri,Bold" w:cs="Calibri,Bold"/>
          <w:b/>
          <w:bCs/>
          <w:color w:val="FF0000"/>
          <w:sz w:val="20"/>
          <w:szCs w:val="20"/>
        </w:rPr>
        <w:t xml:space="preserve"> </w:t>
      </w:r>
      <w:r w:rsidR="00FE7B87" w:rsidRPr="00B05E1C">
        <w:rPr>
          <w:rFonts w:ascii="Calibri,Bold" w:hAnsi="Calibri,Bold" w:cs="Calibri,Bold"/>
          <w:b/>
          <w:bCs/>
          <w:color w:val="FF0000"/>
          <w:sz w:val="20"/>
          <w:szCs w:val="20"/>
        </w:rPr>
        <w:t>repas ) à l'ordre du C</w:t>
      </w:r>
      <w:r w:rsidR="005B1044">
        <w:rPr>
          <w:rFonts w:ascii="Calibri,Bold" w:hAnsi="Calibri,Bold" w:cs="Calibri,Bold"/>
          <w:b/>
          <w:bCs/>
          <w:color w:val="FF0000"/>
          <w:sz w:val="20"/>
          <w:szCs w:val="20"/>
        </w:rPr>
        <w:t>.C.S.A à adresser avant le 13</w:t>
      </w:r>
      <w:r w:rsidR="00B05E1C">
        <w:rPr>
          <w:rFonts w:ascii="Calibri,Bold" w:hAnsi="Calibri,Bold" w:cs="Calibri,Bold"/>
          <w:b/>
          <w:bCs/>
          <w:color w:val="FF0000"/>
          <w:sz w:val="20"/>
          <w:szCs w:val="20"/>
        </w:rPr>
        <w:t xml:space="preserve"> février 201</w:t>
      </w:r>
      <w:r w:rsidR="00E3271E">
        <w:rPr>
          <w:rFonts w:ascii="Calibri,Bold" w:hAnsi="Calibri,Bold" w:cs="Calibri,Bold"/>
          <w:b/>
          <w:bCs/>
          <w:color w:val="FF0000"/>
          <w:sz w:val="20"/>
          <w:szCs w:val="20"/>
        </w:rPr>
        <w:t>7</w:t>
      </w:r>
      <w:r w:rsidR="00B05E1C">
        <w:rPr>
          <w:rFonts w:ascii="Calibri,Bold" w:hAnsi="Calibri,Bold" w:cs="Calibri,Bold"/>
          <w:b/>
          <w:bCs/>
          <w:color w:val="FF0000"/>
          <w:sz w:val="20"/>
          <w:szCs w:val="20"/>
        </w:rPr>
        <w:t xml:space="preserve"> </w:t>
      </w:r>
      <w:r w:rsidR="00FE7B87" w:rsidRPr="00B05E1C">
        <w:rPr>
          <w:rFonts w:ascii="Calibri,Bold" w:hAnsi="Calibri,Bold" w:cs="Calibri,Bold"/>
          <w:b/>
          <w:bCs/>
          <w:color w:val="FF0000"/>
          <w:sz w:val="20"/>
          <w:szCs w:val="20"/>
        </w:rPr>
        <w:t>à:</w:t>
      </w:r>
    </w:p>
    <w:p w:rsidR="00B05E1C" w:rsidRPr="00B05E1C" w:rsidRDefault="00B05E1C" w:rsidP="00FE7B8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0"/>
          <w:szCs w:val="20"/>
        </w:rPr>
      </w:pPr>
    </w:p>
    <w:p w:rsidR="00FE7B87" w:rsidRPr="00CE635C" w:rsidRDefault="00FC21C2" w:rsidP="00B05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Billion S</w:t>
      </w:r>
      <w:r w:rsidR="00B05E1C"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ophie.2chemin de cormoran. 02330 Montigny </w:t>
      </w:r>
      <w:proofErr w:type="gramStart"/>
      <w:r w:rsidR="00B05E1C"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les condé</w:t>
      </w:r>
      <w:proofErr w:type="gramEnd"/>
    </w:p>
    <w:p w:rsidR="00FE7B87" w:rsidRPr="00CE635C" w:rsidRDefault="00FE7B87" w:rsidP="00B05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Tél: </w:t>
      </w:r>
      <w:r w:rsidR="00B05E1C"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0663104851</w:t>
      </w:r>
      <w:proofErr w:type="gramStart"/>
      <w:r w:rsidR="00B05E1C"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ab/>
      </w:r>
      <w:r w:rsidR="00B05E1C"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ab/>
      </w:r>
      <w:r w:rsidRPr="00CE63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e-mail: </w:t>
      </w:r>
      <w:hyperlink r:id="rId8" w:history="1">
        <w:r w:rsidR="00B05E1C" w:rsidRPr="00CE635C">
          <w:rPr>
            <w:rStyle w:val="Lienhypertexte"/>
            <w:rFonts w:ascii="Times New Roman" w:hAnsi="Times New Roman" w:cs="Times New Roman"/>
            <w:b/>
            <w:bCs/>
            <w:color w:val="0F243E" w:themeColor="text2" w:themeShade="80"/>
            <w:sz w:val="24"/>
            <w:szCs w:val="24"/>
          </w:rPr>
          <w:t>obeccsa@orange.fr</w:t>
        </w:r>
        <w:proofErr w:type="gramEnd"/>
      </w:hyperlink>
    </w:p>
    <w:p w:rsidR="00BC5D7A" w:rsidRDefault="00BC5D7A" w:rsidP="00BE14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E7B87" w:rsidRDefault="00FE7B87" w:rsidP="00BE14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*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joindre enveloppe timbrée à votre adresse ou e-mail pour la confirmation de l'engagement</w:t>
      </w:r>
    </w:p>
    <w:tbl>
      <w:tblPr>
        <w:tblStyle w:val="Trameclaire-Accent2"/>
        <w:tblW w:w="10872" w:type="dxa"/>
        <w:tblInd w:w="351" w:type="dxa"/>
        <w:tblLook w:val="0000" w:firstRow="0" w:lastRow="0" w:firstColumn="0" w:lastColumn="0" w:noHBand="0" w:noVBand="0"/>
      </w:tblPr>
      <w:tblGrid>
        <w:gridCol w:w="10872"/>
      </w:tblGrid>
      <w:tr w:rsidR="00B05E1C" w:rsidTr="00BE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2" w:type="dxa"/>
            <w:tcBorders>
              <w:bottom w:val="nil"/>
            </w:tcBorders>
          </w:tcPr>
          <w:p w:rsidR="00B05E1C" w:rsidRDefault="00B05E1C" w:rsidP="00B05E1C">
            <w:pPr>
              <w:autoSpaceDE w:val="0"/>
              <w:autoSpaceDN w:val="0"/>
              <w:adjustRightInd w:val="0"/>
              <w:ind w:left="-45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FE7B87" w:rsidRPr="00CE635C" w:rsidRDefault="00FE7B87" w:rsidP="00BE144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F243E" w:themeColor="text2" w:themeShade="80"/>
          <w:sz w:val="18"/>
          <w:szCs w:val="18"/>
        </w:rPr>
      </w:pPr>
      <w:r w:rsidRPr="00CE635C">
        <w:rPr>
          <w:rFonts w:ascii="Calibri,Bold" w:hAnsi="Calibri,Bold" w:cs="Calibri,Bold"/>
          <w:b/>
          <w:bCs/>
          <w:color w:val="0F243E" w:themeColor="text2" w:themeShade="80"/>
          <w:sz w:val="18"/>
          <w:szCs w:val="18"/>
          <w:u w:val="single"/>
        </w:rPr>
        <w:t>RAPPEL</w:t>
      </w:r>
      <w:r w:rsidRPr="00CE635C">
        <w:rPr>
          <w:rFonts w:ascii="Calibri,Bold" w:hAnsi="Calibri,Bold" w:cs="Calibri,Bold"/>
          <w:b/>
          <w:bCs/>
          <w:color w:val="0F243E" w:themeColor="text2" w:themeShade="80"/>
          <w:sz w:val="18"/>
          <w:szCs w:val="18"/>
        </w:rPr>
        <w:t xml:space="preserve">: </w:t>
      </w:r>
      <w:r w:rsidRPr="00CE635C">
        <w:rPr>
          <w:rFonts w:ascii="Calibri" w:hAnsi="Calibri" w:cs="Calibri"/>
          <w:color w:val="0F243E" w:themeColor="text2" w:themeShade="80"/>
          <w:sz w:val="18"/>
          <w:szCs w:val="18"/>
        </w:rPr>
        <w:t>il est obligatoire d'avoir sur soi la carte d'identification du chien (tatouage ou puce). Le certificat antirabique ou le passeport</w:t>
      </w:r>
    </w:p>
    <w:p w:rsidR="00FE7B87" w:rsidRPr="00CE635C" w:rsidRDefault="00FE7B87" w:rsidP="00BE144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F243E" w:themeColor="text2" w:themeShade="80"/>
          <w:sz w:val="18"/>
          <w:szCs w:val="18"/>
        </w:rPr>
      </w:pPr>
      <w:proofErr w:type="gramStart"/>
      <w:r w:rsidRPr="00CE635C">
        <w:rPr>
          <w:rFonts w:ascii="Calibri" w:hAnsi="Calibri" w:cs="Calibri"/>
          <w:color w:val="0F243E" w:themeColor="text2" w:themeShade="80"/>
          <w:sz w:val="18"/>
          <w:szCs w:val="18"/>
        </w:rPr>
        <w:t>européen</w:t>
      </w:r>
      <w:proofErr w:type="gramEnd"/>
      <w:r w:rsidRPr="00CE635C">
        <w:rPr>
          <w:rFonts w:ascii="Calibri" w:hAnsi="Calibri" w:cs="Calibri"/>
          <w:color w:val="0F243E" w:themeColor="text2" w:themeShade="80"/>
          <w:sz w:val="18"/>
          <w:szCs w:val="18"/>
        </w:rPr>
        <w:t xml:space="preserve"> sont obligatoires pour les chiens venant de l'étranger ou ceux de 2</w:t>
      </w:r>
      <w:r w:rsidRPr="00CE635C">
        <w:rPr>
          <w:rFonts w:ascii="Calibri" w:hAnsi="Calibri" w:cs="Calibri"/>
          <w:color w:val="0F243E" w:themeColor="text2" w:themeShade="80"/>
          <w:sz w:val="12"/>
          <w:szCs w:val="12"/>
        </w:rPr>
        <w:t xml:space="preserve">ème </w:t>
      </w:r>
      <w:r w:rsidRPr="00CE635C">
        <w:rPr>
          <w:rFonts w:ascii="Calibri" w:hAnsi="Calibri" w:cs="Calibri"/>
          <w:color w:val="0F243E" w:themeColor="text2" w:themeShade="80"/>
          <w:sz w:val="18"/>
          <w:szCs w:val="18"/>
        </w:rPr>
        <w:t>catégorie.</w:t>
      </w:r>
    </w:p>
    <w:p w:rsidR="00FE7B87" w:rsidRPr="00CE635C" w:rsidRDefault="00FE7B87" w:rsidP="00BE144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F243E" w:themeColor="text2" w:themeShade="80"/>
          <w:sz w:val="18"/>
          <w:szCs w:val="18"/>
        </w:rPr>
      </w:pPr>
      <w:r w:rsidRPr="00CE635C">
        <w:rPr>
          <w:rFonts w:ascii="Calibri" w:hAnsi="Calibri" w:cs="Calibri"/>
          <w:color w:val="0F243E" w:themeColor="text2" w:themeShade="80"/>
          <w:sz w:val="18"/>
          <w:szCs w:val="18"/>
        </w:rPr>
        <w:t>Les chiens de 2</w:t>
      </w:r>
      <w:r w:rsidRPr="00CE635C">
        <w:rPr>
          <w:rFonts w:ascii="Calibri" w:hAnsi="Calibri" w:cs="Calibri"/>
          <w:color w:val="0F243E" w:themeColor="text2" w:themeShade="80"/>
          <w:sz w:val="12"/>
          <w:szCs w:val="12"/>
        </w:rPr>
        <w:t xml:space="preserve">ème </w:t>
      </w:r>
      <w:r w:rsidRPr="00CE635C">
        <w:rPr>
          <w:rFonts w:ascii="Calibri" w:hAnsi="Calibri" w:cs="Calibri"/>
          <w:color w:val="0F243E" w:themeColor="text2" w:themeShade="80"/>
          <w:sz w:val="18"/>
          <w:szCs w:val="18"/>
        </w:rPr>
        <w:t>catégorie devront obligatoirement être en conformité avec la loi.</w:t>
      </w:r>
    </w:p>
    <w:sectPr w:rsidR="00FE7B87" w:rsidRPr="00CE635C" w:rsidSect="00FC21C2">
      <w:footerReference w:type="default" r:id="rId9"/>
      <w:pgSz w:w="11906" w:h="16838"/>
      <w:pgMar w:top="170" w:right="720" w:bottom="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31" w:rsidRDefault="00121431" w:rsidP="00FC21C2">
      <w:pPr>
        <w:spacing w:after="0" w:line="240" w:lineRule="auto"/>
      </w:pPr>
      <w:r>
        <w:separator/>
      </w:r>
    </w:p>
  </w:endnote>
  <w:endnote w:type="continuationSeparator" w:id="0">
    <w:p w:rsidR="00121431" w:rsidRDefault="00121431" w:rsidP="00FC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C2" w:rsidRPr="00FC21C2" w:rsidRDefault="00FC21C2" w:rsidP="00FC21C2">
    <w:pPr>
      <w:jc w:val="center"/>
      <w:rPr>
        <w:color w:val="4BACC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31" w:rsidRDefault="00121431" w:rsidP="00FC21C2">
      <w:pPr>
        <w:spacing w:after="0" w:line="240" w:lineRule="auto"/>
      </w:pPr>
      <w:r>
        <w:separator/>
      </w:r>
    </w:p>
  </w:footnote>
  <w:footnote w:type="continuationSeparator" w:id="0">
    <w:p w:rsidR="00121431" w:rsidRDefault="00121431" w:rsidP="00FC2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87"/>
    <w:rsid w:val="00033472"/>
    <w:rsid w:val="0006467E"/>
    <w:rsid w:val="000A46D6"/>
    <w:rsid w:val="000F3F6D"/>
    <w:rsid w:val="00121431"/>
    <w:rsid w:val="00223765"/>
    <w:rsid w:val="00320B90"/>
    <w:rsid w:val="00412BAD"/>
    <w:rsid w:val="0050658B"/>
    <w:rsid w:val="005B1044"/>
    <w:rsid w:val="006174BA"/>
    <w:rsid w:val="006C2380"/>
    <w:rsid w:val="00713EED"/>
    <w:rsid w:val="00767A66"/>
    <w:rsid w:val="007B2EFA"/>
    <w:rsid w:val="00851658"/>
    <w:rsid w:val="008C0A30"/>
    <w:rsid w:val="009F6AF5"/>
    <w:rsid w:val="00AE1CDC"/>
    <w:rsid w:val="00AE6C78"/>
    <w:rsid w:val="00B05E1C"/>
    <w:rsid w:val="00BC5D7A"/>
    <w:rsid w:val="00BE1444"/>
    <w:rsid w:val="00CE635C"/>
    <w:rsid w:val="00D533D6"/>
    <w:rsid w:val="00DC5780"/>
    <w:rsid w:val="00DC5B98"/>
    <w:rsid w:val="00E3271E"/>
    <w:rsid w:val="00EF35FC"/>
    <w:rsid w:val="00F56970"/>
    <w:rsid w:val="00FC21C2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B8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0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AE6C7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AE6C78"/>
    <w:pPr>
      <w:tabs>
        <w:tab w:val="decimal" w:pos="360"/>
      </w:tabs>
    </w:pPr>
  </w:style>
  <w:style w:type="paragraph" w:styleId="Notedebasdepage">
    <w:name w:val="footnote text"/>
    <w:basedOn w:val="Normal"/>
    <w:link w:val="NotedebasdepageCar"/>
    <w:uiPriority w:val="99"/>
    <w:unhideWhenUsed/>
    <w:rsid w:val="00AE6C7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E6C78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AE6C78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AE6C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AE6C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B05E1C"/>
    <w:rPr>
      <w:color w:val="0000FF" w:themeColor="hyperlink"/>
      <w:u w:val="single"/>
    </w:rPr>
  </w:style>
  <w:style w:type="table" w:styleId="Ombrageclair">
    <w:name w:val="Light Shading"/>
    <w:basedOn w:val="TableauNormal"/>
    <w:uiPriority w:val="60"/>
    <w:rsid w:val="00B05E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B05E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B05E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B05E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FC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21C2"/>
  </w:style>
  <w:style w:type="paragraph" w:styleId="Pieddepage">
    <w:name w:val="footer"/>
    <w:basedOn w:val="Normal"/>
    <w:link w:val="PieddepageCar"/>
    <w:uiPriority w:val="99"/>
    <w:unhideWhenUsed/>
    <w:rsid w:val="00FC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1C2"/>
  </w:style>
  <w:style w:type="paragraph" w:styleId="Lgende">
    <w:name w:val="caption"/>
    <w:basedOn w:val="Normal"/>
    <w:next w:val="Normal"/>
    <w:qFormat/>
    <w:rsid w:val="00FC21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B8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0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AE6C7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AE6C78"/>
    <w:pPr>
      <w:tabs>
        <w:tab w:val="decimal" w:pos="360"/>
      </w:tabs>
    </w:pPr>
  </w:style>
  <w:style w:type="paragraph" w:styleId="Notedebasdepage">
    <w:name w:val="footnote text"/>
    <w:basedOn w:val="Normal"/>
    <w:link w:val="NotedebasdepageCar"/>
    <w:uiPriority w:val="99"/>
    <w:unhideWhenUsed/>
    <w:rsid w:val="00AE6C7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E6C78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AE6C78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AE6C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AE6C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B05E1C"/>
    <w:rPr>
      <w:color w:val="0000FF" w:themeColor="hyperlink"/>
      <w:u w:val="single"/>
    </w:rPr>
  </w:style>
  <w:style w:type="table" w:styleId="Ombrageclair">
    <w:name w:val="Light Shading"/>
    <w:basedOn w:val="TableauNormal"/>
    <w:uiPriority w:val="60"/>
    <w:rsid w:val="00B05E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B05E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B05E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B05E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FC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21C2"/>
  </w:style>
  <w:style w:type="paragraph" w:styleId="Pieddepage">
    <w:name w:val="footer"/>
    <w:basedOn w:val="Normal"/>
    <w:link w:val="PieddepageCar"/>
    <w:uiPriority w:val="99"/>
    <w:unhideWhenUsed/>
    <w:rsid w:val="00FC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1C2"/>
  </w:style>
  <w:style w:type="paragraph" w:styleId="Lgende">
    <w:name w:val="caption"/>
    <w:basedOn w:val="Normal"/>
    <w:next w:val="Normal"/>
    <w:qFormat/>
    <w:rsid w:val="00FC21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csa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1A0481F9.dotm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BILLION</cp:lastModifiedBy>
  <cp:revision>3</cp:revision>
  <cp:lastPrinted>2013-11-27T20:17:00Z</cp:lastPrinted>
  <dcterms:created xsi:type="dcterms:W3CDTF">2016-12-08T12:22:00Z</dcterms:created>
  <dcterms:modified xsi:type="dcterms:W3CDTF">2017-01-05T07:22:00Z</dcterms:modified>
</cp:coreProperties>
</file>